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DD71C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C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48419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CD59BB" w:rsidRDefault="00837ECC" w:rsidP="00571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1">
        <w:rPr>
          <w:sz w:val="28"/>
          <w:szCs w:val="28"/>
        </w:rPr>
        <w:t>В</w:t>
      </w:r>
      <w:r w:rsidR="0057129F">
        <w:rPr>
          <w:sz w:val="28"/>
          <w:szCs w:val="28"/>
        </w:rPr>
        <w:t>о</w:t>
      </w:r>
      <w:r w:rsidR="00F02651">
        <w:rPr>
          <w:sz w:val="28"/>
          <w:szCs w:val="28"/>
        </w:rPr>
        <w:t xml:space="preserve">   </w:t>
      </w:r>
      <w:r w:rsidR="00484190">
        <w:rPr>
          <w:sz w:val="28"/>
          <w:szCs w:val="28"/>
          <w:lang w:val="en-US"/>
        </w:rPr>
        <w:t>I</w:t>
      </w:r>
      <w:r w:rsidR="008C15DB">
        <w:rPr>
          <w:sz w:val="28"/>
          <w:szCs w:val="28"/>
          <w:lang w:val="en-US"/>
        </w:rPr>
        <w:t>I</w:t>
      </w:r>
      <w:r w:rsidR="00CD49D7">
        <w:rPr>
          <w:sz w:val="28"/>
          <w:szCs w:val="28"/>
        </w:rPr>
        <w:t xml:space="preserve"> </w:t>
      </w:r>
      <w:r w:rsidR="008C15DB">
        <w:rPr>
          <w:sz w:val="28"/>
          <w:szCs w:val="28"/>
        </w:rPr>
        <w:t>квартале 201</w:t>
      </w:r>
      <w:r w:rsidR="008C15DB" w:rsidRPr="008C15DB">
        <w:rPr>
          <w:sz w:val="28"/>
          <w:szCs w:val="28"/>
        </w:rPr>
        <w:t>8</w:t>
      </w:r>
      <w:r w:rsidR="0057129F">
        <w:rPr>
          <w:sz w:val="28"/>
          <w:szCs w:val="28"/>
        </w:rPr>
        <w:t xml:space="preserve"> года  поступило  16</w:t>
      </w:r>
      <w:r w:rsidR="00CD49D7" w:rsidRPr="00307922">
        <w:rPr>
          <w:sz w:val="28"/>
          <w:szCs w:val="28"/>
        </w:rPr>
        <w:t xml:space="preserve"> </w:t>
      </w:r>
      <w:r w:rsidR="00CD49D7">
        <w:rPr>
          <w:sz w:val="28"/>
          <w:szCs w:val="28"/>
        </w:rPr>
        <w:t>письменных  обращений</w:t>
      </w:r>
      <w:r w:rsidR="00CD49D7" w:rsidRPr="00F13E15">
        <w:rPr>
          <w:sz w:val="28"/>
          <w:szCs w:val="28"/>
        </w:rPr>
        <w:t xml:space="preserve"> </w:t>
      </w:r>
      <w:r w:rsidR="00CD49D7" w:rsidRPr="00407A16">
        <w:rPr>
          <w:sz w:val="28"/>
          <w:szCs w:val="28"/>
        </w:rPr>
        <w:t>граждан</w:t>
      </w:r>
      <w:r w:rsidR="00CD49D7">
        <w:rPr>
          <w:sz w:val="28"/>
          <w:szCs w:val="28"/>
        </w:rPr>
        <w:t xml:space="preserve">, в том числе: </w:t>
      </w:r>
      <w:r w:rsidR="0057129F">
        <w:rPr>
          <w:sz w:val="28"/>
          <w:szCs w:val="28"/>
        </w:rPr>
        <w:t>4</w:t>
      </w:r>
      <w:r w:rsidR="00CD59BB">
        <w:rPr>
          <w:sz w:val="28"/>
          <w:szCs w:val="28"/>
        </w:rPr>
        <w:t xml:space="preserve"> обращени</w:t>
      </w:r>
      <w:r w:rsidR="0057129F">
        <w:rPr>
          <w:sz w:val="28"/>
          <w:szCs w:val="28"/>
        </w:rPr>
        <w:t>я  вне компетенции были</w:t>
      </w:r>
      <w:r w:rsidR="00CD49D7">
        <w:rPr>
          <w:sz w:val="28"/>
          <w:szCs w:val="28"/>
        </w:rPr>
        <w:t xml:space="preserve"> перенаправлен</w:t>
      </w:r>
      <w:r w:rsidR="0057129F">
        <w:rPr>
          <w:sz w:val="28"/>
          <w:szCs w:val="28"/>
        </w:rPr>
        <w:t>ы в компетентные</w:t>
      </w:r>
      <w:r w:rsidR="00484190">
        <w:rPr>
          <w:sz w:val="28"/>
          <w:szCs w:val="28"/>
        </w:rPr>
        <w:t xml:space="preserve"> орган</w:t>
      </w:r>
      <w:r w:rsidR="0057129F">
        <w:rPr>
          <w:sz w:val="28"/>
          <w:szCs w:val="28"/>
        </w:rPr>
        <w:t>ы и проведен  1 личный прием руководителем по Поручению Президента РФ</w:t>
      </w:r>
      <w:proofErr w:type="gramStart"/>
      <w:r w:rsidR="0057129F">
        <w:rPr>
          <w:sz w:val="28"/>
          <w:szCs w:val="28"/>
        </w:rPr>
        <w:t xml:space="preserve"> </w:t>
      </w:r>
      <w:r w:rsidR="00DD71C1">
        <w:rPr>
          <w:sz w:val="28"/>
          <w:szCs w:val="28"/>
        </w:rPr>
        <w:t>.</w:t>
      </w:r>
      <w:proofErr w:type="gramEnd"/>
    </w:p>
    <w:p w:rsidR="00CD49D7" w:rsidRPr="000F5FD9" w:rsidRDefault="00CD59BB" w:rsidP="00CD5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9D7">
        <w:rPr>
          <w:sz w:val="28"/>
          <w:szCs w:val="28"/>
        </w:rPr>
        <w:t xml:space="preserve">  По тематике обращения, поступившие в</w:t>
      </w:r>
      <w:r w:rsidR="0057129F">
        <w:rPr>
          <w:sz w:val="28"/>
          <w:szCs w:val="28"/>
        </w:rPr>
        <w:t>о</w:t>
      </w:r>
      <w:r w:rsidR="00CD49D7">
        <w:rPr>
          <w:sz w:val="28"/>
          <w:szCs w:val="28"/>
        </w:rPr>
        <w:t xml:space="preserve"> </w:t>
      </w:r>
      <w:r w:rsidR="00484190">
        <w:rPr>
          <w:sz w:val="28"/>
          <w:szCs w:val="28"/>
          <w:lang w:val="en-US"/>
        </w:rPr>
        <w:t>I</w:t>
      </w:r>
      <w:r w:rsidR="0057129F">
        <w:rPr>
          <w:sz w:val="28"/>
          <w:szCs w:val="28"/>
          <w:lang w:val="en-US"/>
        </w:rPr>
        <w:t>I</w:t>
      </w:r>
      <w:r w:rsidR="00484190">
        <w:rPr>
          <w:sz w:val="28"/>
          <w:szCs w:val="28"/>
        </w:rPr>
        <w:t xml:space="preserve"> квартале 2018</w:t>
      </w:r>
      <w:r w:rsidR="00CD49D7">
        <w:rPr>
          <w:sz w:val="28"/>
          <w:szCs w:val="28"/>
        </w:rPr>
        <w:t xml:space="preserve"> года, подразделяются на:</w:t>
      </w:r>
    </w:p>
    <w:p w:rsidR="0057129F" w:rsidRDefault="0057129F" w:rsidP="0057129F">
      <w:pPr>
        <w:ind w:firstLine="426"/>
        <w:jc w:val="both"/>
        <w:rPr>
          <w:sz w:val="28"/>
          <w:szCs w:val="28"/>
        </w:rPr>
      </w:pPr>
      <w:r w:rsidRPr="000B1E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</w:t>
      </w:r>
      <w:r w:rsidRPr="000B1EDD">
        <w:rPr>
          <w:sz w:val="28"/>
          <w:szCs w:val="28"/>
        </w:rPr>
        <w:t>спользование атомной энергии. Захоронение радиоактивных отходов и материалов</w:t>
      </w:r>
      <w:r>
        <w:rPr>
          <w:sz w:val="28"/>
          <w:szCs w:val="28"/>
        </w:rPr>
        <w:t>;</w:t>
      </w:r>
    </w:p>
    <w:p w:rsidR="0057129F" w:rsidRPr="00AF5EF3" w:rsidRDefault="0057129F" w:rsidP="0057129F">
      <w:pPr>
        <w:jc w:val="both"/>
        <w:rPr>
          <w:bCs/>
          <w:sz w:val="28"/>
          <w:szCs w:val="28"/>
        </w:rPr>
      </w:pPr>
      <w:r>
        <w:rPr>
          <w:bCs/>
        </w:rPr>
        <w:t xml:space="preserve">      -</w:t>
      </w:r>
      <w:r w:rsidRPr="00AF5EF3">
        <w:t xml:space="preserve"> </w:t>
      </w:r>
      <w:r>
        <w:rPr>
          <w:sz w:val="28"/>
          <w:szCs w:val="28"/>
        </w:rPr>
        <w:t>п</w:t>
      </w:r>
      <w:r w:rsidRPr="00AF5EF3">
        <w:rPr>
          <w:sz w:val="28"/>
          <w:szCs w:val="28"/>
        </w:rPr>
        <w:t>ромышленная безопасность опасных производственных объектов</w:t>
      </w:r>
      <w:proofErr w:type="gramStart"/>
      <w:r w:rsidRPr="00AF5EF3">
        <w:rPr>
          <w:bCs/>
          <w:sz w:val="28"/>
          <w:szCs w:val="28"/>
        </w:rPr>
        <w:t xml:space="preserve"> ;</w:t>
      </w:r>
      <w:proofErr w:type="gramEnd"/>
    </w:p>
    <w:p w:rsidR="0057129F" w:rsidRDefault="0057129F" w:rsidP="005712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96FF3">
        <w:rPr>
          <w:bCs/>
          <w:sz w:val="28"/>
          <w:szCs w:val="28"/>
        </w:rPr>
        <w:t xml:space="preserve">- лицензирование (за исключением </w:t>
      </w:r>
      <w:proofErr w:type="gramStart"/>
      <w:r w:rsidRPr="00896FF3">
        <w:rPr>
          <w:bCs/>
          <w:sz w:val="28"/>
          <w:szCs w:val="28"/>
        </w:rPr>
        <w:t>внешнеэкономической</w:t>
      </w:r>
      <w:proofErr w:type="gramEnd"/>
      <w:r w:rsidRPr="00896FF3">
        <w:rPr>
          <w:bCs/>
          <w:sz w:val="28"/>
          <w:szCs w:val="28"/>
        </w:rPr>
        <w:t xml:space="preserve"> деятельности)</w:t>
      </w:r>
      <w:r>
        <w:rPr>
          <w:bCs/>
          <w:sz w:val="28"/>
          <w:szCs w:val="28"/>
        </w:rPr>
        <w:t>;</w:t>
      </w:r>
    </w:p>
    <w:p w:rsidR="0057129F" w:rsidRDefault="0057129F" w:rsidP="005712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E62901">
        <w:rPr>
          <w:bCs/>
          <w:sz w:val="28"/>
          <w:szCs w:val="28"/>
        </w:rPr>
        <w:t>запросы архивных данных (за исключением зарубежных стран)</w:t>
      </w:r>
      <w:r>
        <w:rPr>
          <w:bCs/>
          <w:sz w:val="28"/>
          <w:szCs w:val="28"/>
        </w:rPr>
        <w:t>;</w:t>
      </w:r>
    </w:p>
    <w:p w:rsidR="0057129F" w:rsidRDefault="0057129F" w:rsidP="0057129F">
      <w:pPr>
        <w:jc w:val="both"/>
        <w:rPr>
          <w:bCs/>
          <w:sz w:val="28"/>
          <w:szCs w:val="28"/>
        </w:rPr>
      </w:pPr>
      <w:r w:rsidRPr="00760875">
        <w:rPr>
          <w:bCs/>
          <w:sz w:val="28"/>
          <w:szCs w:val="28"/>
        </w:rPr>
        <w:t xml:space="preserve">     - транспортная безопасность</w:t>
      </w:r>
      <w:r>
        <w:rPr>
          <w:bCs/>
          <w:sz w:val="28"/>
          <w:szCs w:val="28"/>
        </w:rPr>
        <w:t>;</w:t>
      </w:r>
    </w:p>
    <w:p w:rsidR="0057129F" w:rsidRDefault="0057129F" w:rsidP="005712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Pr="00331D4A">
        <w:rPr>
          <w:bCs/>
          <w:sz w:val="28"/>
          <w:szCs w:val="28"/>
        </w:rPr>
        <w:t>личный приём руководителями федеральных органов исполнительной власти</w:t>
      </w:r>
      <w:r>
        <w:rPr>
          <w:bCs/>
          <w:sz w:val="28"/>
          <w:szCs w:val="28"/>
        </w:rPr>
        <w:t>;</w:t>
      </w:r>
    </w:p>
    <w:p w:rsidR="0057129F" w:rsidRPr="009423A1" w:rsidRDefault="0057129F" w:rsidP="0057129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Pr="009423A1">
        <w:rPr>
          <w:rFonts w:eastAsia="Arial Unicode MS"/>
          <w:color w:val="000000"/>
          <w:sz w:val="28"/>
          <w:szCs w:val="28"/>
        </w:rPr>
        <w:t>санитарно-эпидемиологическое благополучие населения</w:t>
      </w:r>
    </w:p>
    <w:p w:rsidR="0057129F" w:rsidRPr="0057129F" w:rsidRDefault="0057129F" w:rsidP="00CD59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поставленные в письменных обращениях граждан:</w:t>
      </w:r>
    </w:p>
    <w:p w:rsidR="00B63E6D" w:rsidRDefault="0057129F" w:rsidP="00DD71C1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 воз</w:t>
      </w:r>
      <w:r w:rsidR="00B63E6D">
        <w:rPr>
          <w:sz w:val="28"/>
          <w:szCs w:val="28"/>
        </w:rPr>
        <w:t xml:space="preserve">можном нарушении </w:t>
      </w:r>
      <w:r>
        <w:rPr>
          <w:sz w:val="28"/>
          <w:szCs w:val="28"/>
        </w:rPr>
        <w:t xml:space="preserve"> законодательства в сфере промышленной безопасности, «Правил физической защиты радиоактивных веществ, радиационных источников и пунктов хранения»;  </w:t>
      </w:r>
    </w:p>
    <w:p w:rsidR="00B63E6D" w:rsidRDefault="00B63E6D" w:rsidP="00DD71C1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129F">
        <w:rPr>
          <w:sz w:val="28"/>
          <w:szCs w:val="28"/>
        </w:rPr>
        <w:t>об эксплуатации импортного оборудования в соответствии с «Перечнем</w:t>
      </w:r>
      <w:r w:rsidR="0057129F" w:rsidRPr="002F03E4">
        <w:rPr>
          <w:sz w:val="28"/>
          <w:szCs w:val="28"/>
        </w:rPr>
        <w:t xml:space="preserve"> </w:t>
      </w:r>
      <w:r w:rsidR="0057129F">
        <w:rPr>
          <w:sz w:val="28"/>
          <w:szCs w:val="28"/>
        </w:rPr>
        <w:t xml:space="preserve">продукции, которая </w:t>
      </w:r>
      <w:proofErr w:type="gramStart"/>
      <w:r w:rsidR="0057129F">
        <w:rPr>
          <w:sz w:val="28"/>
          <w:szCs w:val="28"/>
        </w:rPr>
        <w:t>подлежит обязательной сертификации и для которой устанавливаются</w:t>
      </w:r>
      <w:proofErr w:type="gramEnd"/>
      <w:r w:rsidR="0057129F">
        <w:rPr>
          <w:sz w:val="28"/>
          <w:szCs w:val="28"/>
        </w:rPr>
        <w:t xml:space="preserve"> требования, связанные с обеспечением безопасности в области использования атомной энергии»; </w:t>
      </w:r>
    </w:p>
    <w:p w:rsidR="00B63E6D" w:rsidRDefault="00B63E6D" w:rsidP="00DD71C1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29F">
        <w:rPr>
          <w:sz w:val="28"/>
          <w:szCs w:val="28"/>
        </w:rPr>
        <w:t xml:space="preserve"> обращение по вопросу, касающемуся безопасности обращения с цезием</w:t>
      </w:r>
      <w:r>
        <w:rPr>
          <w:sz w:val="28"/>
          <w:szCs w:val="28"/>
        </w:rPr>
        <w:t>;</w:t>
      </w:r>
    </w:p>
    <w:p w:rsidR="00B63E6D" w:rsidRDefault="00B63E6D" w:rsidP="00DD71C1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</w:t>
      </w:r>
      <w:r w:rsidR="0057129F">
        <w:rPr>
          <w:sz w:val="28"/>
          <w:szCs w:val="28"/>
        </w:rPr>
        <w:t xml:space="preserve"> требований к системам аварийного электроснабжения атомных станций; </w:t>
      </w:r>
    </w:p>
    <w:p w:rsidR="0057129F" w:rsidRDefault="00B63E6D" w:rsidP="00DD71C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57129F">
        <w:rPr>
          <w:sz w:val="28"/>
          <w:szCs w:val="28"/>
        </w:rPr>
        <w:t xml:space="preserve">  о применении величины активности для оценки воздействия ядерных реакторов на окружа</w:t>
      </w:r>
      <w:r>
        <w:rPr>
          <w:sz w:val="28"/>
          <w:szCs w:val="28"/>
        </w:rPr>
        <w:t>ющую среду и мощности реакторов;</w:t>
      </w:r>
      <w:r w:rsidR="0057129F" w:rsidRPr="00006B7A">
        <w:rPr>
          <w:sz w:val="28"/>
          <w:szCs w:val="28"/>
        </w:rPr>
        <w:t xml:space="preserve"> </w:t>
      </w:r>
    </w:p>
    <w:p w:rsidR="0057129F" w:rsidRDefault="0057129F" w:rsidP="00DD71C1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оформлению лицензии. </w:t>
      </w:r>
    </w:p>
    <w:p w:rsidR="0057129F" w:rsidRDefault="00B63E6D" w:rsidP="00DD7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   личном </w:t>
      </w:r>
      <w:r w:rsidR="0057129F">
        <w:rPr>
          <w:sz w:val="28"/>
          <w:szCs w:val="28"/>
        </w:rPr>
        <w:t>прием</w:t>
      </w:r>
      <w:r>
        <w:rPr>
          <w:sz w:val="28"/>
          <w:szCs w:val="28"/>
        </w:rPr>
        <w:t xml:space="preserve">е рассматривался вопрос, </w:t>
      </w:r>
      <w:r w:rsidR="0057129F">
        <w:rPr>
          <w:sz w:val="28"/>
          <w:szCs w:val="28"/>
        </w:rPr>
        <w:t xml:space="preserve"> как осуществляется контроль  и надзор   антитеррористической защищенности на территории Санкт-Петербурга и Ленинградской области. </w:t>
      </w:r>
    </w:p>
    <w:p w:rsidR="00B63E6D" w:rsidRDefault="00B63E6D" w:rsidP="00DD7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57129F" w:rsidRPr="0057129F" w:rsidRDefault="0057129F" w:rsidP="00DD71C1">
      <w:pPr>
        <w:jc w:val="both"/>
        <w:rPr>
          <w:sz w:val="28"/>
          <w:szCs w:val="28"/>
        </w:rPr>
      </w:pPr>
    </w:p>
    <w:p w:rsidR="00B06542" w:rsidRDefault="00B06542" w:rsidP="002550FC">
      <w:pPr>
        <w:tabs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06542" w:rsidSect="00DD71C1">
      <w:pgSz w:w="11906" w:h="16838"/>
      <w:pgMar w:top="510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A2D35"/>
    <w:rsid w:val="000D3CDB"/>
    <w:rsid w:val="000F4874"/>
    <w:rsid w:val="000F5FD9"/>
    <w:rsid w:val="0010533B"/>
    <w:rsid w:val="001240E8"/>
    <w:rsid w:val="001620B8"/>
    <w:rsid w:val="001658A3"/>
    <w:rsid w:val="00196C16"/>
    <w:rsid w:val="001B41B9"/>
    <w:rsid w:val="001E7845"/>
    <w:rsid w:val="00215463"/>
    <w:rsid w:val="00234A34"/>
    <w:rsid w:val="002550FC"/>
    <w:rsid w:val="0026283B"/>
    <w:rsid w:val="00296B1C"/>
    <w:rsid w:val="002A6FB5"/>
    <w:rsid w:val="002D071C"/>
    <w:rsid w:val="002D0DD5"/>
    <w:rsid w:val="00304D16"/>
    <w:rsid w:val="00325738"/>
    <w:rsid w:val="0041176F"/>
    <w:rsid w:val="004617B5"/>
    <w:rsid w:val="00484190"/>
    <w:rsid w:val="004B108E"/>
    <w:rsid w:val="004C09EF"/>
    <w:rsid w:val="004E2902"/>
    <w:rsid w:val="004E603D"/>
    <w:rsid w:val="004E7536"/>
    <w:rsid w:val="00505C4F"/>
    <w:rsid w:val="00517EB2"/>
    <w:rsid w:val="005309B2"/>
    <w:rsid w:val="005332A0"/>
    <w:rsid w:val="00564E9F"/>
    <w:rsid w:val="0057129F"/>
    <w:rsid w:val="00574A54"/>
    <w:rsid w:val="005B2797"/>
    <w:rsid w:val="005B3F49"/>
    <w:rsid w:val="005D22D3"/>
    <w:rsid w:val="005F7515"/>
    <w:rsid w:val="006029E7"/>
    <w:rsid w:val="00611477"/>
    <w:rsid w:val="006B23A4"/>
    <w:rsid w:val="006D2A3F"/>
    <w:rsid w:val="006F23FA"/>
    <w:rsid w:val="00700491"/>
    <w:rsid w:val="007244E9"/>
    <w:rsid w:val="007A34CD"/>
    <w:rsid w:val="007E66D4"/>
    <w:rsid w:val="00837ECC"/>
    <w:rsid w:val="008442E5"/>
    <w:rsid w:val="00865391"/>
    <w:rsid w:val="0088125E"/>
    <w:rsid w:val="008C15DB"/>
    <w:rsid w:val="008F54C2"/>
    <w:rsid w:val="009155B9"/>
    <w:rsid w:val="0091754F"/>
    <w:rsid w:val="00922446"/>
    <w:rsid w:val="009237A2"/>
    <w:rsid w:val="00931BA8"/>
    <w:rsid w:val="00943102"/>
    <w:rsid w:val="00966222"/>
    <w:rsid w:val="009D4A50"/>
    <w:rsid w:val="009E43A2"/>
    <w:rsid w:val="00A94613"/>
    <w:rsid w:val="00B06542"/>
    <w:rsid w:val="00B129B8"/>
    <w:rsid w:val="00B163B1"/>
    <w:rsid w:val="00B24242"/>
    <w:rsid w:val="00B260FB"/>
    <w:rsid w:val="00B45D08"/>
    <w:rsid w:val="00B516A4"/>
    <w:rsid w:val="00B57B6E"/>
    <w:rsid w:val="00B63E6D"/>
    <w:rsid w:val="00B86E2A"/>
    <w:rsid w:val="00B90F11"/>
    <w:rsid w:val="00BA2B43"/>
    <w:rsid w:val="00BF78E4"/>
    <w:rsid w:val="00C230D4"/>
    <w:rsid w:val="00C522EC"/>
    <w:rsid w:val="00C6290D"/>
    <w:rsid w:val="00C706FB"/>
    <w:rsid w:val="00C8206A"/>
    <w:rsid w:val="00C90AB6"/>
    <w:rsid w:val="00C94486"/>
    <w:rsid w:val="00CA2244"/>
    <w:rsid w:val="00CB172C"/>
    <w:rsid w:val="00CD49D7"/>
    <w:rsid w:val="00CD59BB"/>
    <w:rsid w:val="00CE6BF7"/>
    <w:rsid w:val="00CF1FB6"/>
    <w:rsid w:val="00D06F5F"/>
    <w:rsid w:val="00D81BB3"/>
    <w:rsid w:val="00DA262E"/>
    <w:rsid w:val="00DA534E"/>
    <w:rsid w:val="00DB1488"/>
    <w:rsid w:val="00DC3CA5"/>
    <w:rsid w:val="00DD0B3C"/>
    <w:rsid w:val="00DD71C1"/>
    <w:rsid w:val="00DE0292"/>
    <w:rsid w:val="00DE1CD3"/>
    <w:rsid w:val="00E137D8"/>
    <w:rsid w:val="00E14356"/>
    <w:rsid w:val="00E75452"/>
    <w:rsid w:val="00E849D0"/>
    <w:rsid w:val="00EF103E"/>
    <w:rsid w:val="00EF6233"/>
    <w:rsid w:val="00F02651"/>
    <w:rsid w:val="00F259F9"/>
    <w:rsid w:val="00F27FB3"/>
    <w:rsid w:val="00F371E2"/>
    <w:rsid w:val="00F7741E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2</cp:revision>
  <cp:lastPrinted>2018-04-16T12:02:00Z</cp:lastPrinted>
  <dcterms:created xsi:type="dcterms:W3CDTF">2018-07-10T13:46:00Z</dcterms:created>
  <dcterms:modified xsi:type="dcterms:W3CDTF">2018-07-10T13:46:00Z</dcterms:modified>
</cp:coreProperties>
</file>